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122245"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796E6E">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22245">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22245">
        <w:t>Wet Hair Styling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22245">
        <w:t>COSM 1104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22245">
        <w:t>COSM 1230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122245">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122245">
        <w:t>9</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122245">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22245">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22245">
        <w:t>135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122245">
        <w:t>150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22245">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22245" w:rsidRPr="00122245">
        <w:t>Includes the analysis of facial shapes, profiles, and body structures are performed with the goal of suggesting the most becoming hairstyles for clients.  Student demonstration of a variety of hairstyles is a part of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22245">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22245" w:rsidRPr="00122245">
        <w:t>COSM 1002, COSM 1003, and COSM 1004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22245">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22245" w:rsidRPr="00122245">
        <w:t>Associate various facial shapes, profiles, and body structures with complementary and becoming hairstyles for clients.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22245" w:rsidRPr="00122245">
        <w:t>Create hairstyles that complement the facial shape, profile, and body structure for a client.</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22245" w:rsidRPr="00122245">
        <w:t>Demonstrate proficiency in finger waving, pin curling, roller setting, and hair wrapping.</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22245" w:rsidRPr="00122245">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22245" w:rsidRPr="00122245">
        <w:t>Assessment measures may include, but are not limited to, portfolios, performances, in-class activities,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22245" w:rsidRPr="00122245" w:rsidRDefault="00594256" w:rsidP="00122245">
      <w:r>
        <w:fldChar w:fldCharType="begin">
          <w:ffData>
            <w:name w:val="Text1"/>
            <w:enabled/>
            <w:calcOnExit w:val="0"/>
            <w:textInput/>
          </w:ffData>
        </w:fldChar>
      </w:r>
      <w:bookmarkStart w:id="20" w:name="Text1"/>
      <w:r>
        <w:instrText xml:space="preserve"> FORMTEXT </w:instrText>
      </w:r>
      <w:r>
        <w:fldChar w:fldCharType="separate"/>
      </w:r>
      <w:r w:rsidR="00122245" w:rsidRPr="00122245">
        <w:t>1.</w:t>
      </w:r>
      <w:r w:rsidR="00122245" w:rsidRPr="00122245">
        <w:tab/>
        <w:t>Wet hair styling for a variety of facial shapes, profiles, and body structures</w:t>
      </w:r>
    </w:p>
    <w:p w:rsidR="00122245" w:rsidRPr="00122245" w:rsidRDefault="00122245" w:rsidP="00122245">
      <w:r w:rsidRPr="00122245">
        <w:t>2.</w:t>
      </w:r>
      <w:r w:rsidRPr="00122245">
        <w:tab/>
        <w:t>Creating various hairstyles according to facial features</w:t>
      </w:r>
    </w:p>
    <w:p w:rsidR="00594256" w:rsidRDefault="00122245" w:rsidP="00122245">
      <w:r w:rsidRPr="00122245">
        <w:t>3.</w:t>
      </w:r>
      <w:r w:rsidRPr="00122245">
        <w:tab/>
        <w:t>Techniques for finger waving, pin curls, roller setting, and hair wrapping</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E6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FHxNI04ypCS2lFyUvUKFUo2tbqvWcJbSiu4dVn+P+/4tCDXGcWFPpe8M1KlrvWLk7LgyMXTCIwWWZ6UkkAKuw==" w:salt="NhplbqEdXK8yEonUxrsU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2245"/>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6E6E"/>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5173"/>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F46A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B4811EA-FE3C-4E46-97F1-E205C2C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552</Words>
  <Characters>3427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2020-07-28T20:29:00Z</dcterms:created>
  <dcterms:modified xsi:type="dcterms:W3CDTF">2020-08-03T15:23:00Z</dcterms:modified>
</cp:coreProperties>
</file>